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bookmarkStart w:id="0" w:name="_GoBack"/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bookmarkEnd w:id="0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6F56FC63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市町村長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3576501B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532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3F15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77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2AD"/>
    <w:rsid w:val="00195D1E"/>
    <w:rsid w:val="001960EB"/>
    <w:rsid w:val="001961BA"/>
    <w:rsid w:val="00196617"/>
    <w:rsid w:val="00197190"/>
    <w:rsid w:val="001A27FD"/>
    <w:rsid w:val="001A2D9A"/>
    <w:rsid w:val="001B02E1"/>
    <w:rsid w:val="001B2A61"/>
    <w:rsid w:val="001B306F"/>
    <w:rsid w:val="001B57B3"/>
    <w:rsid w:val="001C0962"/>
    <w:rsid w:val="001C123E"/>
    <w:rsid w:val="001C5BAD"/>
    <w:rsid w:val="001C70DF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2C78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C6835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52"/>
    <w:rsid w:val="00302688"/>
    <w:rsid w:val="00303D67"/>
    <w:rsid w:val="00304F9B"/>
    <w:rsid w:val="00305574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681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0C6C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3EE0"/>
    <w:rsid w:val="00436F71"/>
    <w:rsid w:val="00441D6D"/>
    <w:rsid w:val="0044210F"/>
    <w:rsid w:val="00443A61"/>
    <w:rsid w:val="00443D90"/>
    <w:rsid w:val="00444780"/>
    <w:rsid w:val="0044529A"/>
    <w:rsid w:val="00445399"/>
    <w:rsid w:val="00447B5B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03A5"/>
    <w:rsid w:val="004F06B2"/>
    <w:rsid w:val="004F2AEC"/>
    <w:rsid w:val="004F2DF7"/>
    <w:rsid w:val="004F34EE"/>
    <w:rsid w:val="004F44FB"/>
    <w:rsid w:val="004F48A2"/>
    <w:rsid w:val="00500804"/>
    <w:rsid w:val="00500B4F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3679"/>
    <w:rsid w:val="005344CF"/>
    <w:rsid w:val="00537069"/>
    <w:rsid w:val="00537456"/>
    <w:rsid w:val="0053752A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4BB6"/>
    <w:rsid w:val="005850D0"/>
    <w:rsid w:val="00585D1B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8A0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4583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4E72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027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3FC9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4BC"/>
    <w:rsid w:val="00672550"/>
    <w:rsid w:val="00672959"/>
    <w:rsid w:val="0067398D"/>
    <w:rsid w:val="00673B4F"/>
    <w:rsid w:val="00684765"/>
    <w:rsid w:val="00685821"/>
    <w:rsid w:val="00686F44"/>
    <w:rsid w:val="00687832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49D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402E"/>
    <w:rsid w:val="0070504F"/>
    <w:rsid w:val="00712011"/>
    <w:rsid w:val="00717072"/>
    <w:rsid w:val="00720A97"/>
    <w:rsid w:val="007210A3"/>
    <w:rsid w:val="00722647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3C7C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2B3E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5CB5"/>
    <w:rsid w:val="007E6DC2"/>
    <w:rsid w:val="007E7A1A"/>
    <w:rsid w:val="007F1DD0"/>
    <w:rsid w:val="007F23F2"/>
    <w:rsid w:val="007F27B6"/>
    <w:rsid w:val="007F3815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2211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01BB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7E6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357C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4BB6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31EE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35C9"/>
    <w:rsid w:val="00A24079"/>
    <w:rsid w:val="00A2423D"/>
    <w:rsid w:val="00A246C2"/>
    <w:rsid w:val="00A26554"/>
    <w:rsid w:val="00A2776F"/>
    <w:rsid w:val="00A30CA0"/>
    <w:rsid w:val="00A35920"/>
    <w:rsid w:val="00A423AC"/>
    <w:rsid w:val="00A465FF"/>
    <w:rsid w:val="00A50AC7"/>
    <w:rsid w:val="00A52364"/>
    <w:rsid w:val="00A53382"/>
    <w:rsid w:val="00A556F5"/>
    <w:rsid w:val="00A55828"/>
    <w:rsid w:val="00A5748D"/>
    <w:rsid w:val="00A6199A"/>
    <w:rsid w:val="00A61CDF"/>
    <w:rsid w:val="00A658C8"/>
    <w:rsid w:val="00A668E9"/>
    <w:rsid w:val="00A7011E"/>
    <w:rsid w:val="00A7113D"/>
    <w:rsid w:val="00A71E7D"/>
    <w:rsid w:val="00A746DC"/>
    <w:rsid w:val="00A74D37"/>
    <w:rsid w:val="00A75564"/>
    <w:rsid w:val="00A82517"/>
    <w:rsid w:val="00A86E63"/>
    <w:rsid w:val="00A906E9"/>
    <w:rsid w:val="00A90931"/>
    <w:rsid w:val="00A921A2"/>
    <w:rsid w:val="00A9286D"/>
    <w:rsid w:val="00A92DDF"/>
    <w:rsid w:val="00A9461D"/>
    <w:rsid w:val="00A94854"/>
    <w:rsid w:val="00A95E62"/>
    <w:rsid w:val="00A96269"/>
    <w:rsid w:val="00A96E2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0D72"/>
    <w:rsid w:val="00B211D0"/>
    <w:rsid w:val="00B227F4"/>
    <w:rsid w:val="00B22F7C"/>
    <w:rsid w:val="00B24715"/>
    <w:rsid w:val="00B24B35"/>
    <w:rsid w:val="00B25492"/>
    <w:rsid w:val="00B31E60"/>
    <w:rsid w:val="00B32251"/>
    <w:rsid w:val="00B345B0"/>
    <w:rsid w:val="00B35853"/>
    <w:rsid w:val="00B35C24"/>
    <w:rsid w:val="00B35E4B"/>
    <w:rsid w:val="00B368B2"/>
    <w:rsid w:val="00B36A18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660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1774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76847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C701A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303"/>
    <w:rsid w:val="00D02B5B"/>
    <w:rsid w:val="00D0520D"/>
    <w:rsid w:val="00D05B15"/>
    <w:rsid w:val="00D078C5"/>
    <w:rsid w:val="00D11174"/>
    <w:rsid w:val="00D11D0C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4206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488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5409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492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65FF"/>
    <w:pPr>
      <w:keepNext/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2577"/>
    <w:pPr>
      <w:keepNext/>
      <w:ind w:leftChars="100" w:left="210" w:rightChars="100" w:right="100"/>
      <w:outlineLvl w:val="3"/>
    </w:pPr>
    <w:rPr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2549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A465FF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E2577"/>
    <w:pPr>
      <w:tabs>
        <w:tab w:val="right" w:leader="dot" w:pos="9742"/>
      </w:tabs>
    </w:pPr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  <w:style w:type="table" w:customStyle="1" w:styleId="12">
    <w:name w:val="表 (格子)1"/>
    <w:basedOn w:val="a1"/>
    <w:next w:val="af2"/>
    <w:uiPriority w:val="39"/>
    <w:rsid w:val="00944BB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E2577"/>
    <w:rPr>
      <w:rFonts w:ascii="ＭＳ 明朝"/>
      <w:bCs/>
      <w:kern w:val="2"/>
      <w:sz w:val="24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4F06B2"/>
    <w:pPr>
      <w:ind w:leftChars="400" w:left="400"/>
    </w:pPr>
  </w:style>
  <w:style w:type="character" w:customStyle="1" w:styleId="50">
    <w:name w:val="見出し 5 (文字)"/>
    <w:basedOn w:val="a0"/>
    <w:link w:val="5"/>
    <w:uiPriority w:val="9"/>
    <w:rsid w:val="00B2549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25492"/>
    <w:pPr>
      <w:ind w:leftChars="400" w:left="840"/>
    </w:pPr>
  </w:style>
  <w:style w:type="paragraph" w:customStyle="1" w:styleId="13">
    <w:name w:val="スタイル1"/>
    <w:basedOn w:val="5"/>
    <w:link w:val="14"/>
    <w:qFormat/>
    <w:rsid w:val="00B25492"/>
    <w:pPr>
      <w:ind w:left="1680"/>
    </w:pPr>
    <w:rPr>
      <w:color w:val="FFFFFF" w:themeColor="background1"/>
      <w:sz w:val="24"/>
    </w:rPr>
  </w:style>
  <w:style w:type="character" w:customStyle="1" w:styleId="14">
    <w:name w:val="スタイル1 (文字)"/>
    <w:basedOn w:val="50"/>
    <w:link w:val="13"/>
    <w:rsid w:val="00B25492"/>
    <w:rPr>
      <w:rFonts w:asciiTheme="majorHAnsi" w:eastAsiaTheme="majorEastAsia" w:hAnsiTheme="majorHAnsi" w:cstheme="majorBidi"/>
      <w:color w:val="FFFFFF" w:themeColor="background1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E017-088A-4D4A-B539-BD6CE1A0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634288A9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迎田　俊峰</dc:creator>
  <cp:lastModifiedBy>迎田　俊峰</cp:lastModifiedBy>
  <cp:revision>2</cp:revision>
  <dcterms:created xsi:type="dcterms:W3CDTF">2023-08-16T02:33:00Z</dcterms:created>
  <dcterms:modified xsi:type="dcterms:W3CDTF">2023-08-16T02:33:00Z</dcterms:modified>
</cp:coreProperties>
</file>